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E5" w:rsidRPr="007C200C" w:rsidRDefault="00780738" w:rsidP="006F38D9">
      <w:pPr>
        <w:spacing w:line="18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EG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Your Full Name Here</w:t>
      </w:r>
      <w:r w:rsidR="00364724" w:rsidRPr="007C200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622F2" w:rsidRPr="007C200C" w:rsidRDefault="00D622F2" w:rsidP="00D622F2">
      <w:pPr>
        <w:bidi w:val="0"/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180" w:rsidRPr="007C200C" w:rsidRDefault="00CC0017" w:rsidP="007F1180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CONTACT DETAILS</w:t>
      </w:r>
      <w:r w:rsidR="007F1180" w:rsidRPr="007C200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F1180" w:rsidRPr="00671D4D" w:rsidRDefault="007F1180" w:rsidP="00780738">
      <w:pPr>
        <w:bidi w:val="0"/>
        <w:spacing w:line="192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8711AE">
        <w:rPr>
          <w:rFonts w:ascii="Times New Roman" w:hAnsi="Times New Roman" w:cs="Times New Roman"/>
          <w:sz w:val="24"/>
          <w:szCs w:val="24"/>
        </w:rPr>
        <w:t>:</w:t>
      </w:r>
    </w:p>
    <w:p w:rsidR="007F1180" w:rsidRPr="00282E96" w:rsidRDefault="007F1180" w:rsidP="00780738">
      <w:pPr>
        <w:bidi w:val="0"/>
        <w:spacing w:line="192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Mobile No</w:t>
      </w:r>
      <w:r w:rsidRPr="00282E96">
        <w:rPr>
          <w:rFonts w:ascii="Times New Roman" w:hAnsi="Times New Roman" w:cs="Times New Roman"/>
          <w:sz w:val="24"/>
          <w:szCs w:val="24"/>
        </w:rPr>
        <w:t xml:space="preserve">: </w:t>
      </w:r>
      <w:r w:rsidR="00780738">
        <w:rPr>
          <w:rFonts w:ascii="Times New Roman" w:hAnsi="Times New Roman" w:cs="Times New Roman"/>
          <w:sz w:val="24"/>
          <w:szCs w:val="24"/>
        </w:rPr>
        <w:t>(including country code)</w:t>
      </w:r>
    </w:p>
    <w:p w:rsidR="007F1180" w:rsidRDefault="007F1180" w:rsidP="00780738">
      <w:pPr>
        <w:bidi w:val="0"/>
        <w:spacing w:line="192" w:lineRule="auto"/>
      </w:pPr>
      <w:r w:rsidRPr="00282E96">
        <w:rPr>
          <w:rFonts w:ascii="Times New Roman" w:hAnsi="Times New Roman" w:cs="Times New Roman"/>
          <w:sz w:val="24"/>
          <w:szCs w:val="24"/>
        </w:rPr>
        <w:t>Email:</w:t>
      </w:r>
      <w:r w:rsidR="00780738">
        <w:t xml:space="preserve"> </w:t>
      </w:r>
    </w:p>
    <w:p w:rsidR="007F1180" w:rsidRDefault="007F1180" w:rsidP="007F1180">
      <w:pPr>
        <w:spacing w:line="192" w:lineRule="auto"/>
        <w:jc w:val="right"/>
      </w:pPr>
    </w:p>
    <w:p w:rsidR="00D622F2" w:rsidRPr="007F1180" w:rsidRDefault="00D622F2" w:rsidP="007F1180">
      <w:pPr>
        <w:spacing w:line="192" w:lineRule="auto"/>
        <w:jc w:val="right"/>
      </w:pPr>
    </w:p>
    <w:p w:rsidR="007F1180" w:rsidRPr="007C200C" w:rsidRDefault="007F1180" w:rsidP="00CC0017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CC0017">
        <w:rPr>
          <w:rFonts w:ascii="Times New Roman" w:hAnsi="Times New Roman" w:cs="Times New Roman"/>
          <w:b/>
          <w:bCs/>
          <w:sz w:val="28"/>
          <w:szCs w:val="28"/>
          <w:u w:val="single"/>
        </w:rPr>
        <w:t>ICENCING</w:t>
      </w:r>
      <w:r w:rsidRPr="007C200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27B3C" w:rsidRPr="007C200C" w:rsidRDefault="002901E5" w:rsidP="00780738">
      <w:pPr>
        <w:bidi w:val="0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C200C">
        <w:rPr>
          <w:rFonts w:ascii="Times New Roman" w:hAnsi="Times New Roman" w:cs="Times New Roman"/>
          <w:sz w:val="24"/>
          <w:szCs w:val="24"/>
        </w:rPr>
        <w:t xml:space="preserve">* </w:t>
      </w:r>
      <w:r w:rsidR="00797BC8" w:rsidRPr="007C200C">
        <w:rPr>
          <w:rFonts w:ascii="Times New Roman" w:hAnsi="Times New Roman" w:cs="Times New Roman"/>
          <w:sz w:val="24"/>
          <w:szCs w:val="24"/>
        </w:rPr>
        <w:t>Registered</w:t>
      </w:r>
      <w:r w:rsidR="00427B3C" w:rsidRPr="007C200C">
        <w:rPr>
          <w:rFonts w:ascii="Times New Roman" w:hAnsi="Times New Roman" w:cs="Times New Roman"/>
          <w:sz w:val="24"/>
          <w:szCs w:val="24"/>
        </w:rPr>
        <w:t xml:space="preserve"> </w:t>
      </w:r>
      <w:r w:rsidR="006F38D9">
        <w:rPr>
          <w:rFonts w:ascii="Times New Roman" w:hAnsi="Times New Roman" w:cs="Times New Roman"/>
          <w:sz w:val="24"/>
          <w:szCs w:val="24"/>
        </w:rPr>
        <w:t>with</w:t>
      </w:r>
      <w:r w:rsidR="00427B3C" w:rsidRPr="007C200C">
        <w:rPr>
          <w:rFonts w:ascii="Times New Roman" w:hAnsi="Times New Roman" w:cs="Times New Roman"/>
          <w:sz w:val="24"/>
          <w:szCs w:val="24"/>
        </w:rPr>
        <w:t xml:space="preserve"> </w:t>
      </w:r>
      <w:r w:rsidR="00072956" w:rsidRPr="007C200C">
        <w:rPr>
          <w:rFonts w:ascii="Times New Roman" w:hAnsi="Times New Roman" w:cs="Times New Roman"/>
          <w:sz w:val="24"/>
          <w:szCs w:val="24"/>
        </w:rPr>
        <w:t xml:space="preserve">the </w:t>
      </w:r>
      <w:r w:rsidR="00780738">
        <w:rPr>
          <w:rFonts w:ascii="Times New Roman" w:hAnsi="Times New Roman" w:cs="Times New Roman"/>
          <w:b/>
          <w:bCs/>
          <w:sz w:val="24"/>
          <w:szCs w:val="24"/>
        </w:rPr>
        <w:t>X medical council</w:t>
      </w:r>
      <w:r w:rsidR="00797BC8" w:rsidRPr="007C200C">
        <w:rPr>
          <w:rFonts w:ascii="Times New Roman" w:hAnsi="Times New Roman" w:cs="Times New Roman"/>
          <w:sz w:val="24"/>
          <w:szCs w:val="24"/>
        </w:rPr>
        <w:t xml:space="preserve"> with a license to practice</w:t>
      </w:r>
      <w:r w:rsidR="00427B3C" w:rsidRPr="007C200C">
        <w:rPr>
          <w:rFonts w:ascii="Times New Roman" w:hAnsi="Times New Roman" w:cs="Times New Roman"/>
          <w:sz w:val="24"/>
          <w:szCs w:val="24"/>
        </w:rPr>
        <w:t xml:space="preserve"> </w:t>
      </w:r>
      <w:r w:rsidR="00797BC8" w:rsidRPr="007C200C">
        <w:rPr>
          <w:rFonts w:ascii="Times New Roman" w:hAnsi="Times New Roman" w:cs="Times New Roman"/>
          <w:sz w:val="24"/>
          <w:szCs w:val="24"/>
        </w:rPr>
        <w:t>(</w:t>
      </w:r>
      <w:r w:rsidR="00C17C38" w:rsidRPr="007C200C">
        <w:rPr>
          <w:rFonts w:ascii="Times New Roman" w:hAnsi="Times New Roman" w:cs="Times New Roman"/>
          <w:sz w:val="24"/>
          <w:szCs w:val="24"/>
        </w:rPr>
        <w:t xml:space="preserve">GMC Ref. </w:t>
      </w:r>
      <w:r w:rsidR="00427B3C" w:rsidRPr="007C200C">
        <w:rPr>
          <w:rFonts w:ascii="Times New Roman" w:hAnsi="Times New Roman" w:cs="Times New Roman"/>
          <w:sz w:val="24"/>
          <w:szCs w:val="24"/>
        </w:rPr>
        <w:t>No:</w:t>
      </w:r>
      <w:r w:rsidR="00797BC8" w:rsidRPr="007C200C">
        <w:rPr>
          <w:rFonts w:ascii="Times New Roman" w:hAnsi="Times New Roman" w:cs="Times New Roman"/>
          <w:sz w:val="24"/>
          <w:szCs w:val="24"/>
        </w:rPr>
        <w:t xml:space="preserve"> </w:t>
      </w:r>
      <w:r w:rsidR="00097A3B">
        <w:rPr>
          <w:rFonts w:ascii="Times New Roman" w:hAnsi="Times New Roman" w:cs="Times New Roman"/>
          <w:sz w:val="24"/>
          <w:szCs w:val="24"/>
        </w:rPr>
        <w:t>……….</w:t>
      </w:r>
      <w:r w:rsidR="00797BC8" w:rsidRPr="007C200C">
        <w:rPr>
          <w:rFonts w:ascii="Times New Roman" w:hAnsi="Times New Roman" w:cs="Times New Roman"/>
          <w:sz w:val="24"/>
          <w:szCs w:val="24"/>
        </w:rPr>
        <w:t>)</w:t>
      </w:r>
    </w:p>
    <w:p w:rsidR="00072956" w:rsidRPr="007C200C" w:rsidRDefault="00072956" w:rsidP="00780738">
      <w:pPr>
        <w:bidi w:val="0"/>
        <w:spacing w:line="192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7C200C">
        <w:rPr>
          <w:rFonts w:ascii="Times New Roman" w:hAnsi="Times New Roman" w:cs="Times New Roman"/>
          <w:sz w:val="24"/>
          <w:szCs w:val="24"/>
        </w:rPr>
        <w:t xml:space="preserve">* Registered </w:t>
      </w:r>
      <w:r w:rsidR="00780738">
        <w:rPr>
          <w:rFonts w:ascii="Times New Roman" w:hAnsi="Times New Roman" w:cs="Times New Roman"/>
          <w:sz w:val="24"/>
          <w:szCs w:val="24"/>
        </w:rPr>
        <w:t>with</w:t>
      </w:r>
      <w:r w:rsidRPr="007C200C">
        <w:rPr>
          <w:rFonts w:ascii="Times New Roman" w:hAnsi="Times New Roman" w:cs="Times New Roman"/>
          <w:sz w:val="24"/>
          <w:szCs w:val="24"/>
        </w:rPr>
        <w:t xml:space="preserve"> </w:t>
      </w:r>
      <w:r w:rsidRPr="007C200C">
        <w:rPr>
          <w:rFonts w:ascii="Times New Roman" w:hAnsi="Times New Roman" w:cs="Times New Roman"/>
          <w:b/>
          <w:bCs/>
          <w:sz w:val="24"/>
          <w:szCs w:val="24"/>
        </w:rPr>
        <w:t>Saudi Commission for Health Specialties</w:t>
      </w:r>
      <w:r w:rsidRPr="007C200C">
        <w:rPr>
          <w:rFonts w:ascii="Times New Roman" w:hAnsi="Times New Roman" w:cs="Times New Roman"/>
          <w:sz w:val="24"/>
          <w:szCs w:val="24"/>
        </w:rPr>
        <w:t xml:space="preserve"> with a license to practice (No: </w:t>
      </w:r>
      <w:r w:rsidR="00097A3B">
        <w:rPr>
          <w:rFonts w:ascii="Times New Roman" w:hAnsi="Times New Roman" w:cs="Times New Roman"/>
          <w:sz w:val="24"/>
          <w:szCs w:val="24"/>
        </w:rPr>
        <w:t>……..</w:t>
      </w:r>
      <w:r w:rsidRPr="007C200C">
        <w:rPr>
          <w:rFonts w:ascii="Times New Roman" w:hAnsi="Times New Roman" w:cs="Times New Roman"/>
          <w:sz w:val="24"/>
          <w:szCs w:val="24"/>
        </w:rPr>
        <w:t>) - Reg. No: 14-</w:t>
      </w:r>
      <w:r w:rsidR="00097A3B">
        <w:rPr>
          <w:rFonts w:ascii="Times New Roman" w:hAnsi="Times New Roman" w:cs="Times New Roman"/>
          <w:sz w:val="24"/>
          <w:szCs w:val="24"/>
        </w:rPr>
        <w:t>X</w:t>
      </w:r>
      <w:r w:rsidRPr="007C200C">
        <w:rPr>
          <w:rFonts w:ascii="Times New Roman" w:hAnsi="Times New Roman" w:cs="Times New Roman"/>
          <w:sz w:val="24"/>
          <w:szCs w:val="24"/>
        </w:rPr>
        <w:t>-</w:t>
      </w:r>
      <w:r w:rsidR="00097A3B">
        <w:rPr>
          <w:rFonts w:ascii="Times New Roman" w:hAnsi="Times New Roman" w:cs="Times New Roman"/>
          <w:sz w:val="24"/>
          <w:szCs w:val="24"/>
        </w:rPr>
        <w:t>X-1234567</w:t>
      </w:r>
    </w:p>
    <w:p w:rsidR="00B35971" w:rsidRDefault="00072956" w:rsidP="00780738">
      <w:pPr>
        <w:bidi w:val="0"/>
        <w:spacing w:line="192" w:lineRule="auto"/>
        <w:rPr>
          <w:rFonts w:ascii="Times New Roman" w:hAnsi="Times New Roman" w:cs="Times New Roman"/>
          <w:sz w:val="24"/>
          <w:szCs w:val="24"/>
          <w:lang w:val="en-GB" w:bidi="ar-EG"/>
        </w:rPr>
      </w:pPr>
      <w:r w:rsidRPr="007C200C">
        <w:rPr>
          <w:rFonts w:ascii="Times New Roman" w:hAnsi="Times New Roman" w:cs="Times New Roman"/>
          <w:sz w:val="24"/>
          <w:szCs w:val="24"/>
          <w:lang w:bidi="ar-EG"/>
        </w:rPr>
        <w:t xml:space="preserve">* </w:t>
      </w:r>
      <w:r w:rsidRPr="007C200C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780738">
        <w:rPr>
          <w:rFonts w:ascii="Times New Roman" w:hAnsi="Times New Roman" w:cs="Times New Roman"/>
          <w:sz w:val="24"/>
          <w:szCs w:val="24"/>
        </w:rPr>
        <w:t>with</w:t>
      </w:r>
      <w:r w:rsidRPr="007C200C">
        <w:rPr>
          <w:rFonts w:ascii="Times New Roman" w:hAnsi="Times New Roman" w:cs="Times New Roman"/>
          <w:sz w:val="24"/>
          <w:szCs w:val="24"/>
        </w:rPr>
        <w:t xml:space="preserve"> </w:t>
      </w:r>
      <w:r w:rsidRPr="007C200C">
        <w:rPr>
          <w:rFonts w:ascii="Times New Roman" w:hAnsi="Times New Roman" w:cs="Times New Roman"/>
          <w:b/>
          <w:bCs/>
          <w:sz w:val="24"/>
          <w:szCs w:val="24"/>
        </w:rPr>
        <w:t xml:space="preserve">Egyptian Medical </w:t>
      </w:r>
      <w:r w:rsidR="006B5C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C200C">
        <w:rPr>
          <w:rFonts w:ascii="Times New Roman" w:hAnsi="Times New Roman" w:cs="Times New Roman"/>
          <w:b/>
          <w:bCs/>
          <w:sz w:val="24"/>
          <w:szCs w:val="24"/>
        </w:rPr>
        <w:t>yndicate</w:t>
      </w:r>
      <w:r w:rsidRPr="007C200C">
        <w:rPr>
          <w:rFonts w:ascii="Times New Roman" w:hAnsi="Times New Roman" w:cs="Times New Roman"/>
          <w:sz w:val="24"/>
          <w:szCs w:val="24"/>
        </w:rPr>
        <w:t xml:space="preserve"> with a license to practice (No:</w:t>
      </w:r>
      <w:r w:rsidR="00097A3B">
        <w:rPr>
          <w:rFonts w:ascii="Times New Roman" w:hAnsi="Times New Roman" w:cs="Times New Roman"/>
          <w:sz w:val="24"/>
          <w:szCs w:val="24"/>
          <w:lang w:bidi="ar-EG"/>
        </w:rPr>
        <w:t>123456</w:t>
      </w:r>
      <w:r w:rsidRPr="007C200C">
        <w:rPr>
          <w:rFonts w:ascii="Times New Roman" w:hAnsi="Times New Roman" w:cs="Times New Roman"/>
          <w:sz w:val="24"/>
          <w:szCs w:val="24"/>
        </w:rPr>
        <w:t>)</w:t>
      </w:r>
    </w:p>
    <w:p w:rsidR="00427B3C" w:rsidRDefault="00427B3C" w:rsidP="00427B3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4724" w:rsidRPr="00BC0DD8" w:rsidRDefault="00364724" w:rsidP="00B35971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DD8">
        <w:rPr>
          <w:rFonts w:ascii="Times New Roman" w:hAnsi="Times New Roman" w:cs="Times New Roman"/>
          <w:b/>
          <w:bCs/>
          <w:sz w:val="28"/>
          <w:szCs w:val="28"/>
          <w:u w:val="single"/>
        </w:rPr>
        <w:t>MEDICAL EDUCATION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64724" w:rsidRPr="00780738" w:rsidRDefault="00364724" w:rsidP="00780738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738" w:rsidRPr="00780738">
        <w:rPr>
          <w:rFonts w:ascii="Times New Roman" w:hAnsi="Times New Roman" w:cs="Times New Roman"/>
          <w:b/>
          <w:bCs/>
          <w:sz w:val="24"/>
          <w:szCs w:val="24"/>
        </w:rPr>
        <w:t>Under-graduate degree – major – university / body – city – country – Date – Grade.</w:t>
      </w:r>
    </w:p>
    <w:p w:rsidR="00364724" w:rsidRDefault="00364724" w:rsidP="005A0D13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4724" w:rsidRPr="00E338F6" w:rsidRDefault="00364724" w:rsidP="005A0D13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QUALIFICATIONS:</w:t>
      </w:r>
      <w:r w:rsidRPr="00E338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76874" w:rsidRPr="00780738" w:rsidRDefault="00780738" w:rsidP="00780738">
      <w:pPr>
        <w:pStyle w:val="ListParagraph"/>
        <w:numPr>
          <w:ilvl w:val="0"/>
          <w:numId w:val="19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b/>
          <w:bCs/>
          <w:sz w:val="24"/>
          <w:szCs w:val="24"/>
        </w:rPr>
        <w:t>Post-graduate qualification title  - major – University / body – city - country – Date – Grade.</w:t>
      </w:r>
    </w:p>
    <w:p w:rsidR="00780738" w:rsidRPr="00780738" w:rsidRDefault="00780738" w:rsidP="00780738">
      <w:pPr>
        <w:pStyle w:val="ListParagraph"/>
        <w:numPr>
          <w:ilvl w:val="0"/>
          <w:numId w:val="19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b/>
          <w:bCs/>
          <w:sz w:val="24"/>
          <w:szCs w:val="24"/>
        </w:rPr>
        <w:t>Post-graduate qualification title  - major – University / body – city - country – Date – Grade.</w:t>
      </w:r>
    </w:p>
    <w:p w:rsidR="00780738" w:rsidRPr="00780738" w:rsidRDefault="00780738" w:rsidP="00780738">
      <w:pPr>
        <w:pStyle w:val="ListParagraph"/>
        <w:numPr>
          <w:ilvl w:val="0"/>
          <w:numId w:val="19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b/>
          <w:bCs/>
          <w:sz w:val="24"/>
          <w:szCs w:val="24"/>
        </w:rPr>
        <w:t>Post-graduate qualification title  - major – University / body – city - country – Date – Grade.</w:t>
      </w:r>
    </w:p>
    <w:p w:rsidR="00A5049C" w:rsidRDefault="00A5049C" w:rsidP="00A5049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4116" w:rsidRDefault="00F44116" w:rsidP="00F44116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2ED0" w:rsidRPr="00632ED0" w:rsidRDefault="00364724" w:rsidP="00632ED0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WORK AND TRAINING EXPERIENCE:</w:t>
      </w:r>
    </w:p>
    <w:p w:rsidR="001865E6" w:rsidRDefault="00097A3B" w:rsidP="00780738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sz w:val="24"/>
          <w:szCs w:val="24"/>
        </w:rPr>
        <w:t xml:space="preserve">Job title – </w:t>
      </w:r>
      <w:r w:rsidR="00780738">
        <w:rPr>
          <w:rFonts w:ascii="Times New Roman" w:hAnsi="Times New Roman" w:cs="Times New Roman"/>
          <w:sz w:val="24"/>
          <w:szCs w:val="24"/>
        </w:rPr>
        <w:t>L</w:t>
      </w:r>
      <w:r w:rsidRPr="00780738">
        <w:rPr>
          <w:rFonts w:ascii="Times New Roman" w:hAnsi="Times New Roman" w:cs="Times New Roman"/>
          <w:sz w:val="24"/>
          <w:szCs w:val="24"/>
        </w:rPr>
        <w:t>evel</w:t>
      </w:r>
      <w:r w:rsidR="00780738">
        <w:rPr>
          <w:rFonts w:ascii="Times New Roman" w:hAnsi="Times New Roman" w:cs="Times New Roman"/>
          <w:sz w:val="24"/>
          <w:szCs w:val="24"/>
        </w:rPr>
        <w:t>/ Grade</w:t>
      </w:r>
      <w:r w:rsidRPr="00780738">
        <w:rPr>
          <w:rFonts w:ascii="Times New Roman" w:hAnsi="Times New Roman" w:cs="Times New Roman"/>
          <w:sz w:val="24"/>
          <w:szCs w:val="24"/>
        </w:rPr>
        <w:t xml:space="preserve"> – Hospital – City – country </w:t>
      </w:r>
      <w:r w:rsidR="00780738" w:rsidRPr="00780738">
        <w:rPr>
          <w:rFonts w:ascii="Times New Roman" w:hAnsi="Times New Roman" w:cs="Times New Roman"/>
          <w:sz w:val="24"/>
          <w:szCs w:val="24"/>
        </w:rPr>
        <w:t>–</w:t>
      </w:r>
      <w:r w:rsidRPr="00780738">
        <w:rPr>
          <w:rFonts w:ascii="Times New Roman" w:hAnsi="Times New Roman" w:cs="Times New Roman"/>
          <w:sz w:val="24"/>
          <w:szCs w:val="24"/>
        </w:rPr>
        <w:t xml:space="preserve"> </w:t>
      </w:r>
      <w:r w:rsidR="00780738" w:rsidRPr="00780738">
        <w:rPr>
          <w:rFonts w:ascii="Times New Roman" w:hAnsi="Times New Roman" w:cs="Times New Roman"/>
          <w:sz w:val="24"/>
          <w:szCs w:val="24"/>
        </w:rPr>
        <w:t xml:space="preserve">dates (from – to) – </w:t>
      </w:r>
      <w:r w:rsidR="00780738">
        <w:rPr>
          <w:rFonts w:ascii="Times New Roman" w:hAnsi="Times New Roman" w:cs="Times New Roman"/>
          <w:sz w:val="24"/>
          <w:szCs w:val="24"/>
        </w:rPr>
        <w:t xml:space="preserve">daily </w:t>
      </w:r>
      <w:r w:rsidR="00780738" w:rsidRPr="00780738">
        <w:rPr>
          <w:rFonts w:ascii="Times New Roman" w:hAnsi="Times New Roman" w:cs="Times New Roman"/>
          <w:sz w:val="24"/>
          <w:szCs w:val="24"/>
        </w:rPr>
        <w:t>activities and job description.</w:t>
      </w:r>
    </w:p>
    <w:p w:rsidR="00780738" w:rsidRDefault="00780738" w:rsidP="00780738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sz w:val="24"/>
          <w:szCs w:val="24"/>
        </w:rPr>
        <w:lastRenderedPageBreak/>
        <w:t xml:space="preserve">Job title –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80738">
        <w:rPr>
          <w:rFonts w:ascii="Times New Roman" w:hAnsi="Times New Roman" w:cs="Times New Roman"/>
          <w:sz w:val="24"/>
          <w:szCs w:val="24"/>
        </w:rPr>
        <w:t>evel</w:t>
      </w:r>
      <w:r>
        <w:rPr>
          <w:rFonts w:ascii="Times New Roman" w:hAnsi="Times New Roman" w:cs="Times New Roman"/>
          <w:sz w:val="24"/>
          <w:szCs w:val="24"/>
        </w:rPr>
        <w:t>/ Grade</w:t>
      </w:r>
      <w:r w:rsidRPr="00780738">
        <w:rPr>
          <w:rFonts w:ascii="Times New Roman" w:hAnsi="Times New Roman" w:cs="Times New Roman"/>
          <w:sz w:val="24"/>
          <w:szCs w:val="24"/>
        </w:rPr>
        <w:t xml:space="preserve"> – Hospital – City – country – dates (from – to) – </w:t>
      </w: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Pr="00780738">
        <w:rPr>
          <w:rFonts w:ascii="Times New Roman" w:hAnsi="Times New Roman" w:cs="Times New Roman"/>
          <w:sz w:val="24"/>
          <w:szCs w:val="24"/>
        </w:rPr>
        <w:t>activities and job description.</w:t>
      </w:r>
    </w:p>
    <w:p w:rsidR="00780738" w:rsidRDefault="00780738" w:rsidP="00780738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sz w:val="24"/>
          <w:szCs w:val="24"/>
        </w:rPr>
        <w:t xml:space="preserve">Job title –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80738">
        <w:rPr>
          <w:rFonts w:ascii="Times New Roman" w:hAnsi="Times New Roman" w:cs="Times New Roman"/>
          <w:sz w:val="24"/>
          <w:szCs w:val="24"/>
        </w:rPr>
        <w:t>evel</w:t>
      </w:r>
      <w:r>
        <w:rPr>
          <w:rFonts w:ascii="Times New Roman" w:hAnsi="Times New Roman" w:cs="Times New Roman"/>
          <w:sz w:val="24"/>
          <w:szCs w:val="24"/>
        </w:rPr>
        <w:t>/ Grade</w:t>
      </w:r>
      <w:r w:rsidRPr="00780738">
        <w:rPr>
          <w:rFonts w:ascii="Times New Roman" w:hAnsi="Times New Roman" w:cs="Times New Roman"/>
          <w:sz w:val="24"/>
          <w:szCs w:val="24"/>
        </w:rPr>
        <w:t xml:space="preserve"> – Hospital – City – country – dates (from – to) – </w:t>
      </w: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Pr="00780738">
        <w:rPr>
          <w:rFonts w:ascii="Times New Roman" w:hAnsi="Times New Roman" w:cs="Times New Roman"/>
          <w:sz w:val="24"/>
          <w:szCs w:val="24"/>
        </w:rPr>
        <w:t>activities and job description.</w:t>
      </w:r>
    </w:p>
    <w:p w:rsidR="00780738" w:rsidRDefault="00780738" w:rsidP="00780738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80738">
        <w:rPr>
          <w:rFonts w:ascii="Times New Roman" w:hAnsi="Times New Roman" w:cs="Times New Roman"/>
          <w:sz w:val="24"/>
          <w:szCs w:val="24"/>
        </w:rPr>
        <w:t xml:space="preserve">Job title –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80738">
        <w:rPr>
          <w:rFonts w:ascii="Times New Roman" w:hAnsi="Times New Roman" w:cs="Times New Roman"/>
          <w:sz w:val="24"/>
          <w:szCs w:val="24"/>
        </w:rPr>
        <w:t>evel</w:t>
      </w:r>
      <w:r>
        <w:rPr>
          <w:rFonts w:ascii="Times New Roman" w:hAnsi="Times New Roman" w:cs="Times New Roman"/>
          <w:sz w:val="24"/>
          <w:szCs w:val="24"/>
        </w:rPr>
        <w:t>/ Grade</w:t>
      </w:r>
      <w:r w:rsidRPr="00780738">
        <w:rPr>
          <w:rFonts w:ascii="Times New Roman" w:hAnsi="Times New Roman" w:cs="Times New Roman"/>
          <w:sz w:val="24"/>
          <w:szCs w:val="24"/>
        </w:rPr>
        <w:t xml:space="preserve"> – Hospital – City – country – dates (from – to) – </w:t>
      </w: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Pr="00780738">
        <w:rPr>
          <w:rFonts w:ascii="Times New Roman" w:hAnsi="Times New Roman" w:cs="Times New Roman"/>
          <w:sz w:val="24"/>
          <w:szCs w:val="24"/>
        </w:rPr>
        <w:t>activities and job description.</w:t>
      </w:r>
    </w:p>
    <w:p w:rsidR="00780738" w:rsidRDefault="00780738" w:rsidP="0078073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80738" w:rsidRPr="00780738" w:rsidRDefault="00780738" w:rsidP="0078073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64724" w:rsidRPr="00E338F6" w:rsidRDefault="00CC0017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MEMBERSHIPS OF PROFESSIONAL BODIES</w:t>
      </w:r>
      <w:r w:rsidR="0036472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64724" w:rsidRPr="00EB6382" w:rsidRDefault="00364724" w:rsidP="005A0D13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22222"/>
          <w:sz w:val="2"/>
          <w:szCs w:val="2"/>
        </w:rPr>
      </w:pPr>
    </w:p>
    <w:p w:rsidR="002B28A8" w:rsidRDefault="002B28A8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65E6" w:rsidRDefault="00CC0017" w:rsidP="00097A3B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VOLUNTEERING ACTIVITIES</w:t>
      </w:r>
      <w:r w:rsidR="007F118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865E6" w:rsidRDefault="001865E6" w:rsidP="001865E6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6C27" w:rsidRPr="00E338F6" w:rsidRDefault="00CC0017" w:rsidP="00685B14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 &amp; PRESENTATIONS:</w:t>
      </w:r>
    </w:p>
    <w:p w:rsidR="00CF351F" w:rsidRPr="00097A3B" w:rsidRDefault="00CF351F" w:rsidP="00CF35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36C27" w:rsidRPr="00982779" w:rsidRDefault="00097A3B" w:rsidP="00982779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Title of the presentation – type of presentation – venue – city – Audience number and type – Feedback.</w:t>
      </w:r>
    </w:p>
    <w:p w:rsidR="00780738" w:rsidRPr="00982779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Title of the presentation – type of presentation – venue – city – Audience number and type – Feedback.</w:t>
      </w:r>
    </w:p>
    <w:p w:rsidR="00780738" w:rsidRPr="00982779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Title of the presentation – type of presentation – venue – city – Audience number and type – Feedback.</w:t>
      </w:r>
    </w:p>
    <w:p w:rsidR="00780738" w:rsidRPr="00982779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Title of the presentation – type of presentation – venue – city – Audience number and type – Feedback.</w:t>
      </w:r>
    </w:p>
    <w:p w:rsidR="002B28A8" w:rsidRPr="00780738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Title of the presentation – type of presentation – venue – city – Audience number and type – Feedback.</w:t>
      </w:r>
    </w:p>
    <w:p w:rsidR="002B28A8" w:rsidRDefault="002B28A8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22F2" w:rsidRDefault="00D622F2" w:rsidP="00D622F2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4724" w:rsidRPr="00E338F6" w:rsidRDefault="00680ECC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</w:t>
      </w:r>
      <w:r w:rsidR="0036472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4450E" w:rsidRDefault="00097A3B" w:rsidP="004C7A2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Course title – organizing institute – course instructor – venue – length – accredited hours – date.</w:t>
      </w:r>
    </w:p>
    <w:p w:rsidR="00780738" w:rsidRDefault="00780738" w:rsidP="0078073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Course title – organizing institute – course instructor – venue – length – accredited hours – date.</w:t>
      </w:r>
    </w:p>
    <w:p w:rsidR="00780738" w:rsidRDefault="00780738" w:rsidP="0078073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Course title – organizing institute – course instructor – venue – length – accredited hours – date.</w:t>
      </w:r>
    </w:p>
    <w:p w:rsidR="001865E6" w:rsidRPr="00780738" w:rsidRDefault="00780738" w:rsidP="0078073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Course title – organizing institute – course instructor – venue – length – accredited hours – date.</w:t>
      </w:r>
    </w:p>
    <w:p w:rsidR="001865E6" w:rsidRDefault="001865E6" w:rsidP="001865E6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6630" w:rsidRPr="00E338F6" w:rsidRDefault="00364724" w:rsidP="001865E6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CONFERENCES:</w:t>
      </w:r>
      <w:r w:rsidR="00EE33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(National </w:t>
      </w:r>
      <w:r w:rsidR="00680ECC">
        <w:rPr>
          <w:rFonts w:ascii="Times New Roman" w:hAnsi="Times New Roman" w:cs="Times New Roman"/>
          <w:b/>
          <w:bCs/>
          <w:sz w:val="28"/>
          <w:szCs w:val="28"/>
          <w:u w:val="single"/>
        </w:rPr>
        <w:t>&amp;</w:t>
      </w:r>
      <w:r w:rsidR="00EE33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International)</w:t>
      </w:r>
    </w:p>
    <w:p w:rsidR="00364724" w:rsidRPr="00CB735E" w:rsidRDefault="00364724" w:rsidP="005A0D1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22222"/>
          <w:sz w:val="24"/>
          <w:szCs w:val="24"/>
        </w:rPr>
      </w:pPr>
    </w:p>
    <w:p w:rsidR="000F34CC" w:rsidRPr="00097A3B" w:rsidRDefault="00097A3B" w:rsidP="00097A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Name of the event – Venue – Date – Duration – Accredited hours.</w:t>
      </w:r>
    </w:p>
    <w:p w:rsidR="00780738" w:rsidRPr="00097A3B" w:rsidRDefault="00780738" w:rsidP="0078073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Name of the event – Venue – Date – Duration – Accredited hours.</w:t>
      </w:r>
    </w:p>
    <w:p w:rsidR="00780738" w:rsidRPr="00097A3B" w:rsidRDefault="00780738" w:rsidP="0078073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Name of the event – Venue – Date – Duration – Accredited hours.</w:t>
      </w:r>
    </w:p>
    <w:p w:rsidR="00780738" w:rsidRPr="00097A3B" w:rsidRDefault="00780738" w:rsidP="0078073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Name of the event – Venue – Date – Duration – Accredited hours.</w:t>
      </w:r>
    </w:p>
    <w:p w:rsidR="002B28A8" w:rsidRPr="00097A3B" w:rsidRDefault="002B28A8" w:rsidP="00097A3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7A3B" w:rsidRDefault="00097A3B" w:rsidP="00097A3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65E6" w:rsidRDefault="00D12DED" w:rsidP="0078073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Presentations in National or International meetings:</w:t>
      </w:r>
    </w:p>
    <w:p w:rsidR="00780738" w:rsidRDefault="00780738" w:rsidP="0078073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28A8" w:rsidRDefault="008B60B4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Management:</w:t>
      </w:r>
    </w:p>
    <w:p w:rsidR="002B28A8" w:rsidRDefault="002B28A8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60DB" w:rsidRDefault="009260DB" w:rsidP="009260DB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</w:t>
      </w:r>
      <w:r w:rsidR="00D1462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260DB" w:rsidRDefault="009260DB" w:rsidP="0092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1865E6" w:rsidRDefault="001865E6" w:rsidP="001865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4628" w:rsidRDefault="00D14628" w:rsidP="001865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AUDITS:</w:t>
      </w:r>
    </w:p>
    <w:p w:rsidR="00750D26" w:rsidRDefault="00750D26" w:rsidP="00750D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1865E6" w:rsidRDefault="001865E6" w:rsidP="009260DB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60DB" w:rsidRDefault="009260DB" w:rsidP="001865E6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ADMINISTRATIVE </w:t>
      </w:r>
      <w:r w:rsidR="006713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AND MANAGERIAL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EXPERIENCE:</w:t>
      </w:r>
    </w:p>
    <w:p w:rsidR="001865E6" w:rsidRDefault="001865E6" w:rsidP="003578E1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4724" w:rsidRPr="00E338F6" w:rsidRDefault="00364724" w:rsidP="001865E6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8F6">
        <w:rPr>
          <w:rFonts w:ascii="Times New Roman" w:hAnsi="Times New Roman" w:cs="Times New Roman"/>
          <w:b/>
          <w:bCs/>
          <w:sz w:val="28"/>
          <w:szCs w:val="28"/>
          <w:u w:val="single"/>
        </w:rPr>
        <w:t>HONORS AND AWARDS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64724" w:rsidRPr="00BC0DD8" w:rsidRDefault="00364724" w:rsidP="005A0D13">
      <w:pPr>
        <w:autoSpaceDE w:val="0"/>
        <w:autoSpaceDN w:val="0"/>
        <w:bidi w:val="0"/>
        <w:adjustRightInd w:val="0"/>
        <w:spacing w:after="0" w:line="2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364724" w:rsidRPr="00E338F6" w:rsidRDefault="00364724" w:rsidP="002B28A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8F6">
        <w:rPr>
          <w:rFonts w:ascii="Times New Roman" w:hAnsi="Times New Roman" w:cs="Times New Roman"/>
          <w:b/>
          <w:bCs/>
          <w:sz w:val="28"/>
          <w:szCs w:val="28"/>
          <w:u w:val="single"/>
        </w:rPr>
        <w:t>LANGUAGES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460EE" w:rsidRPr="006460EE" w:rsidRDefault="006460EE" w:rsidP="006460EE">
      <w:pPr>
        <w:autoSpaceDE w:val="0"/>
        <w:autoSpaceDN w:val="0"/>
        <w:bidi w:val="0"/>
        <w:adjustRightInd w:val="0"/>
        <w:spacing w:after="0" w:line="20" w:lineRule="atLeast"/>
        <w:ind w:left="720"/>
        <w:rPr>
          <w:rFonts w:ascii="Times New Roman" w:hAnsi="Times New Roman" w:cs="Times New Roman"/>
          <w:color w:val="222222"/>
          <w:sz w:val="26"/>
          <w:szCs w:val="26"/>
        </w:rPr>
      </w:pPr>
    </w:p>
    <w:p w:rsidR="001865E6" w:rsidRPr="00780738" w:rsidRDefault="00364724" w:rsidP="0078073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8F6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INTERESTS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603B7" w:rsidRDefault="00C603B7" w:rsidP="00C603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B904E0" w:rsidRPr="00780738" w:rsidRDefault="00C603B7" w:rsidP="00780738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65E6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</w:t>
      </w:r>
      <w:r w:rsidR="00B904E0" w:rsidRPr="001865E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85BFC" w:rsidRDefault="00097A3B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780738">
        <w:rPr>
          <w:rFonts w:ascii="Times New Roman" w:hAnsi="Times New Roman" w:cs="Times New Roman"/>
          <w:color w:val="222222"/>
          <w:sz w:val="26"/>
          <w:szCs w:val="26"/>
        </w:rPr>
        <w:t>Dr X – Consultant in ….. – X hospital – X city – email: …..</w:t>
      </w:r>
    </w:p>
    <w:p w:rsidR="00780738" w:rsidRPr="00780738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780738">
        <w:rPr>
          <w:rFonts w:ascii="Times New Roman" w:hAnsi="Times New Roman" w:cs="Times New Roman"/>
          <w:color w:val="222222"/>
          <w:sz w:val="26"/>
          <w:szCs w:val="26"/>
        </w:rPr>
        <w:t>Dr X – Consultant in ….. – X hospital – X city – email: …..</w:t>
      </w:r>
    </w:p>
    <w:p w:rsidR="00780738" w:rsidRPr="00780738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780738">
        <w:rPr>
          <w:rFonts w:ascii="Times New Roman" w:hAnsi="Times New Roman" w:cs="Times New Roman"/>
          <w:color w:val="222222"/>
          <w:sz w:val="26"/>
          <w:szCs w:val="26"/>
        </w:rPr>
        <w:t>Dr X – Consultant in ….. – X hospital – X city – email: …..</w:t>
      </w:r>
    </w:p>
    <w:p w:rsidR="00780738" w:rsidRPr="00780738" w:rsidRDefault="00780738" w:rsidP="0078073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780738">
        <w:rPr>
          <w:rFonts w:ascii="Times New Roman" w:hAnsi="Times New Roman" w:cs="Times New Roman"/>
          <w:color w:val="222222"/>
          <w:sz w:val="26"/>
          <w:szCs w:val="26"/>
        </w:rPr>
        <w:t>Dr X – Consultant in ….. – X hospital – X city – email: …..</w:t>
      </w:r>
    </w:p>
    <w:p w:rsidR="00780738" w:rsidRPr="00780738" w:rsidRDefault="00780738" w:rsidP="0078073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22222"/>
          <w:sz w:val="26"/>
          <w:szCs w:val="26"/>
        </w:rPr>
      </w:pPr>
    </w:p>
    <w:sectPr w:rsidR="00780738" w:rsidRPr="00780738" w:rsidSect="007C200C">
      <w:footerReference w:type="default" r:id="rId9"/>
      <w:pgSz w:w="11906" w:h="16838"/>
      <w:pgMar w:top="1440" w:right="1800" w:bottom="1440" w:left="1800" w:header="720" w:footer="720" w:gutter="0"/>
      <w:pgBorders w:offsetFrom="page">
        <w:top w:val="tornPaperBlack" w:sz="31" w:space="24" w:color="808080" w:themeColor="background1" w:themeShade="80"/>
        <w:left w:val="tornPaperBlack" w:sz="31" w:space="24" w:color="808080" w:themeColor="background1" w:themeShade="80"/>
        <w:bottom w:val="tornPaperBlack" w:sz="31" w:space="24" w:color="808080" w:themeColor="background1" w:themeShade="80"/>
        <w:right w:val="tornPaperBlack" w:sz="31" w:space="24" w:color="808080" w:themeColor="background1" w:themeShade="8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53" w:rsidRDefault="003E4853" w:rsidP="00DD5680">
      <w:pPr>
        <w:spacing w:after="0" w:line="240" w:lineRule="auto"/>
      </w:pPr>
      <w:r>
        <w:separator/>
      </w:r>
    </w:p>
  </w:endnote>
  <w:endnote w:type="continuationSeparator" w:id="0">
    <w:p w:rsidR="003E4853" w:rsidRDefault="003E4853" w:rsidP="00DD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80" w:rsidRDefault="00DD5680">
    <w:pPr>
      <w:pStyle w:val="Footer"/>
      <w:jc w:val="center"/>
    </w:pPr>
    <w:r>
      <w:t>)</w:t>
    </w:r>
    <w:sdt>
      <w:sdtPr>
        <w:rPr>
          <w:rtl/>
        </w:rPr>
        <w:id w:val="2078390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738">
          <w:rPr>
            <w:noProof/>
            <w:rtl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(</w:t>
        </w:r>
      </w:sdtContent>
    </w:sdt>
  </w:p>
  <w:p w:rsidR="00DD5680" w:rsidRDefault="00DD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53" w:rsidRDefault="003E4853" w:rsidP="00DD5680">
      <w:pPr>
        <w:spacing w:after="0" w:line="240" w:lineRule="auto"/>
      </w:pPr>
      <w:r>
        <w:separator/>
      </w:r>
    </w:p>
  </w:footnote>
  <w:footnote w:type="continuationSeparator" w:id="0">
    <w:p w:rsidR="003E4853" w:rsidRDefault="003E4853" w:rsidP="00DD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569"/>
    <w:multiLevelType w:val="hybridMultilevel"/>
    <w:tmpl w:val="5754A5E8"/>
    <w:lvl w:ilvl="0" w:tplc="C7FE19B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F6645"/>
    <w:multiLevelType w:val="hybridMultilevel"/>
    <w:tmpl w:val="C148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22222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019"/>
    <w:multiLevelType w:val="hybridMultilevel"/>
    <w:tmpl w:val="CFCE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3621"/>
    <w:multiLevelType w:val="hybridMultilevel"/>
    <w:tmpl w:val="638418C8"/>
    <w:lvl w:ilvl="0" w:tplc="690C54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142B"/>
    <w:multiLevelType w:val="hybridMultilevel"/>
    <w:tmpl w:val="09D8219A"/>
    <w:lvl w:ilvl="0" w:tplc="54AE0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36EB0"/>
    <w:multiLevelType w:val="hybridMultilevel"/>
    <w:tmpl w:val="70307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A0A8B"/>
    <w:multiLevelType w:val="hybridMultilevel"/>
    <w:tmpl w:val="C2B2C4F8"/>
    <w:lvl w:ilvl="0" w:tplc="F71202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0007"/>
    <w:multiLevelType w:val="hybridMultilevel"/>
    <w:tmpl w:val="5188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00E29"/>
    <w:multiLevelType w:val="hybridMultilevel"/>
    <w:tmpl w:val="FC36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A6F04"/>
    <w:multiLevelType w:val="hybridMultilevel"/>
    <w:tmpl w:val="5CB2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92E56"/>
    <w:multiLevelType w:val="hybridMultilevel"/>
    <w:tmpl w:val="FEEE8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A71D41"/>
    <w:multiLevelType w:val="hybridMultilevel"/>
    <w:tmpl w:val="B232C160"/>
    <w:lvl w:ilvl="0" w:tplc="84F04F6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D5C1D"/>
    <w:multiLevelType w:val="hybridMultilevel"/>
    <w:tmpl w:val="4E3CCFEC"/>
    <w:lvl w:ilvl="0" w:tplc="82F45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87B9B"/>
    <w:multiLevelType w:val="hybridMultilevel"/>
    <w:tmpl w:val="7EDC5E8E"/>
    <w:lvl w:ilvl="0" w:tplc="82F45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B52EC"/>
    <w:multiLevelType w:val="hybridMultilevel"/>
    <w:tmpl w:val="7C8C8CE2"/>
    <w:lvl w:ilvl="0" w:tplc="D0027A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946AA"/>
    <w:multiLevelType w:val="hybridMultilevel"/>
    <w:tmpl w:val="BEA42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946BD"/>
    <w:multiLevelType w:val="hybridMultilevel"/>
    <w:tmpl w:val="E64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16EB5"/>
    <w:multiLevelType w:val="hybridMultilevel"/>
    <w:tmpl w:val="5900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39"/>
    <w:rsid w:val="000200AA"/>
    <w:rsid w:val="00033D42"/>
    <w:rsid w:val="00041B94"/>
    <w:rsid w:val="0005360F"/>
    <w:rsid w:val="0007078B"/>
    <w:rsid w:val="00072956"/>
    <w:rsid w:val="000854C0"/>
    <w:rsid w:val="0008561E"/>
    <w:rsid w:val="00097A3B"/>
    <w:rsid w:val="000A4E73"/>
    <w:rsid w:val="000A52EA"/>
    <w:rsid w:val="000B3B4B"/>
    <w:rsid w:val="000D376A"/>
    <w:rsid w:val="000F34CC"/>
    <w:rsid w:val="00102C98"/>
    <w:rsid w:val="00103CA9"/>
    <w:rsid w:val="00130DEC"/>
    <w:rsid w:val="00150800"/>
    <w:rsid w:val="001664A2"/>
    <w:rsid w:val="001704E5"/>
    <w:rsid w:val="0017231A"/>
    <w:rsid w:val="001731B8"/>
    <w:rsid w:val="00173C24"/>
    <w:rsid w:val="00183481"/>
    <w:rsid w:val="001865E6"/>
    <w:rsid w:val="00190DA7"/>
    <w:rsid w:val="00196B82"/>
    <w:rsid w:val="001B03EF"/>
    <w:rsid w:val="001C4A78"/>
    <w:rsid w:val="001D4CB3"/>
    <w:rsid w:val="00202E2C"/>
    <w:rsid w:val="002324FD"/>
    <w:rsid w:val="002638D8"/>
    <w:rsid w:val="002719DF"/>
    <w:rsid w:val="002901E5"/>
    <w:rsid w:val="002913EA"/>
    <w:rsid w:val="00297955"/>
    <w:rsid w:val="002B28A8"/>
    <w:rsid w:val="002B5B53"/>
    <w:rsid w:val="002D0563"/>
    <w:rsid w:val="002D5089"/>
    <w:rsid w:val="002D72E1"/>
    <w:rsid w:val="002E6C6E"/>
    <w:rsid w:val="002F0857"/>
    <w:rsid w:val="002F22C3"/>
    <w:rsid w:val="00302487"/>
    <w:rsid w:val="0032338E"/>
    <w:rsid w:val="003268A9"/>
    <w:rsid w:val="00335FE1"/>
    <w:rsid w:val="0033787B"/>
    <w:rsid w:val="00337A39"/>
    <w:rsid w:val="00345A10"/>
    <w:rsid w:val="00352C7E"/>
    <w:rsid w:val="0035743B"/>
    <w:rsid w:val="003578E1"/>
    <w:rsid w:val="003646F2"/>
    <w:rsid w:val="00364724"/>
    <w:rsid w:val="003674A8"/>
    <w:rsid w:val="00370835"/>
    <w:rsid w:val="003840D3"/>
    <w:rsid w:val="003A581E"/>
    <w:rsid w:val="003D3711"/>
    <w:rsid w:val="003D5D40"/>
    <w:rsid w:val="003E4853"/>
    <w:rsid w:val="003E4C32"/>
    <w:rsid w:val="003E7D62"/>
    <w:rsid w:val="003F6653"/>
    <w:rsid w:val="004022D0"/>
    <w:rsid w:val="00406793"/>
    <w:rsid w:val="00423BF1"/>
    <w:rsid w:val="00427B3C"/>
    <w:rsid w:val="00430E37"/>
    <w:rsid w:val="00432602"/>
    <w:rsid w:val="00433567"/>
    <w:rsid w:val="0044594F"/>
    <w:rsid w:val="00446AC6"/>
    <w:rsid w:val="00461B52"/>
    <w:rsid w:val="00470263"/>
    <w:rsid w:val="00486A09"/>
    <w:rsid w:val="004A6273"/>
    <w:rsid w:val="004C2548"/>
    <w:rsid w:val="004C7A2F"/>
    <w:rsid w:val="004D12C3"/>
    <w:rsid w:val="0050094D"/>
    <w:rsid w:val="00500BA2"/>
    <w:rsid w:val="00510724"/>
    <w:rsid w:val="00535537"/>
    <w:rsid w:val="00537E19"/>
    <w:rsid w:val="00544F6D"/>
    <w:rsid w:val="0055278F"/>
    <w:rsid w:val="005702B4"/>
    <w:rsid w:val="00570592"/>
    <w:rsid w:val="005A040C"/>
    <w:rsid w:val="005A0D13"/>
    <w:rsid w:val="005C780B"/>
    <w:rsid w:val="005D5968"/>
    <w:rsid w:val="00606EF2"/>
    <w:rsid w:val="00620AE8"/>
    <w:rsid w:val="00632ED0"/>
    <w:rsid w:val="00637E9F"/>
    <w:rsid w:val="00642994"/>
    <w:rsid w:val="006460EE"/>
    <w:rsid w:val="00647DBB"/>
    <w:rsid w:val="00671319"/>
    <w:rsid w:val="00680ECC"/>
    <w:rsid w:val="00685B14"/>
    <w:rsid w:val="006A123D"/>
    <w:rsid w:val="006B2C50"/>
    <w:rsid w:val="006B4DEF"/>
    <w:rsid w:val="006B5C8B"/>
    <w:rsid w:val="006C29FE"/>
    <w:rsid w:val="006F318E"/>
    <w:rsid w:val="006F38D9"/>
    <w:rsid w:val="006F43B5"/>
    <w:rsid w:val="006F4652"/>
    <w:rsid w:val="007077BB"/>
    <w:rsid w:val="00707D60"/>
    <w:rsid w:val="00721791"/>
    <w:rsid w:val="00736C27"/>
    <w:rsid w:val="00750D26"/>
    <w:rsid w:val="007551B8"/>
    <w:rsid w:val="00777211"/>
    <w:rsid w:val="00780738"/>
    <w:rsid w:val="00781DD9"/>
    <w:rsid w:val="007869E9"/>
    <w:rsid w:val="00790A6C"/>
    <w:rsid w:val="00797BC8"/>
    <w:rsid w:val="007C200C"/>
    <w:rsid w:val="007E76C3"/>
    <w:rsid w:val="007F1180"/>
    <w:rsid w:val="007F64A4"/>
    <w:rsid w:val="00803120"/>
    <w:rsid w:val="008120DF"/>
    <w:rsid w:val="008175CA"/>
    <w:rsid w:val="0085653D"/>
    <w:rsid w:val="008711AE"/>
    <w:rsid w:val="00876F7F"/>
    <w:rsid w:val="008B60B4"/>
    <w:rsid w:val="008B6BEF"/>
    <w:rsid w:val="008E390C"/>
    <w:rsid w:val="008E7034"/>
    <w:rsid w:val="00904EBC"/>
    <w:rsid w:val="009260DB"/>
    <w:rsid w:val="0092697C"/>
    <w:rsid w:val="009434E3"/>
    <w:rsid w:val="009551AF"/>
    <w:rsid w:val="00982779"/>
    <w:rsid w:val="009B72C0"/>
    <w:rsid w:val="009E0F7D"/>
    <w:rsid w:val="009F7E6A"/>
    <w:rsid w:val="00A063FD"/>
    <w:rsid w:val="00A1144A"/>
    <w:rsid w:val="00A5049C"/>
    <w:rsid w:val="00A64AAE"/>
    <w:rsid w:val="00A9243F"/>
    <w:rsid w:val="00A940B1"/>
    <w:rsid w:val="00A97C73"/>
    <w:rsid w:val="00AB21B5"/>
    <w:rsid w:val="00AC2C16"/>
    <w:rsid w:val="00AC5D5C"/>
    <w:rsid w:val="00AC76E6"/>
    <w:rsid w:val="00B10AA1"/>
    <w:rsid w:val="00B35971"/>
    <w:rsid w:val="00B45546"/>
    <w:rsid w:val="00B51076"/>
    <w:rsid w:val="00B904E0"/>
    <w:rsid w:val="00BB34F7"/>
    <w:rsid w:val="00BC19C3"/>
    <w:rsid w:val="00BE4FD7"/>
    <w:rsid w:val="00C17C38"/>
    <w:rsid w:val="00C37A9E"/>
    <w:rsid w:val="00C603B7"/>
    <w:rsid w:val="00C7076D"/>
    <w:rsid w:val="00C92DDC"/>
    <w:rsid w:val="00CA2002"/>
    <w:rsid w:val="00CB1362"/>
    <w:rsid w:val="00CC0017"/>
    <w:rsid w:val="00CC47CD"/>
    <w:rsid w:val="00CF351F"/>
    <w:rsid w:val="00D05F14"/>
    <w:rsid w:val="00D07B81"/>
    <w:rsid w:val="00D12DED"/>
    <w:rsid w:val="00D14628"/>
    <w:rsid w:val="00D45949"/>
    <w:rsid w:val="00D55849"/>
    <w:rsid w:val="00D622F2"/>
    <w:rsid w:val="00D6311F"/>
    <w:rsid w:val="00D77AEF"/>
    <w:rsid w:val="00D82D27"/>
    <w:rsid w:val="00D866B1"/>
    <w:rsid w:val="00D86B04"/>
    <w:rsid w:val="00D936ED"/>
    <w:rsid w:val="00DA25A2"/>
    <w:rsid w:val="00DA5CA4"/>
    <w:rsid w:val="00DB38EA"/>
    <w:rsid w:val="00DB4BB0"/>
    <w:rsid w:val="00DB6630"/>
    <w:rsid w:val="00DC7AFE"/>
    <w:rsid w:val="00DD5680"/>
    <w:rsid w:val="00E4450E"/>
    <w:rsid w:val="00E65794"/>
    <w:rsid w:val="00E85BFC"/>
    <w:rsid w:val="00EA0726"/>
    <w:rsid w:val="00EB6382"/>
    <w:rsid w:val="00ED0A45"/>
    <w:rsid w:val="00ED1A92"/>
    <w:rsid w:val="00ED32D1"/>
    <w:rsid w:val="00EE33DA"/>
    <w:rsid w:val="00F01D48"/>
    <w:rsid w:val="00F049E8"/>
    <w:rsid w:val="00F17B9B"/>
    <w:rsid w:val="00F411ED"/>
    <w:rsid w:val="00F44116"/>
    <w:rsid w:val="00F55139"/>
    <w:rsid w:val="00F63239"/>
    <w:rsid w:val="00F7294F"/>
    <w:rsid w:val="00F76874"/>
    <w:rsid w:val="00F84D5E"/>
    <w:rsid w:val="00F95C31"/>
    <w:rsid w:val="00FA54D6"/>
    <w:rsid w:val="00FB2826"/>
    <w:rsid w:val="00FB48DC"/>
    <w:rsid w:val="00FC0F21"/>
    <w:rsid w:val="00FE322D"/>
    <w:rsid w:val="00FE7068"/>
    <w:rsid w:val="00FE7C2D"/>
    <w:rsid w:val="00FF6127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8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11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5B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8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11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5B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8;&#1607;&#1575;&#1583;&#1575;&#1578;%20&#1605;&#1581;&#1605;&#1583;\Scanner%20final\To%20be%20sent\My%20CV%20and%20qualifications-%20Mohamed%20Essam%20Mans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E35A-99DB-4B08-A892-1FD81BB7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CV and qualifications- Mohamed Essam Mansour.dot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Mansour</dc:creator>
  <cp:lastModifiedBy>Mohamed Essam Mansour</cp:lastModifiedBy>
  <cp:revision>2</cp:revision>
  <cp:lastPrinted>2018-03-18T12:05:00Z</cp:lastPrinted>
  <dcterms:created xsi:type="dcterms:W3CDTF">2020-06-24T18:14:00Z</dcterms:created>
  <dcterms:modified xsi:type="dcterms:W3CDTF">2020-06-24T18:14:00Z</dcterms:modified>
</cp:coreProperties>
</file>